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85" w:rsidRPr="00484AF8" w:rsidRDefault="00DD6285" w:rsidP="00977820">
      <w:pPr>
        <w:pStyle w:val="NoSpacing"/>
        <w:rPr>
          <w:u w:val="single"/>
        </w:rPr>
      </w:pPr>
      <w:r w:rsidRPr="00484AF8">
        <w:rPr>
          <w:sz w:val="36"/>
          <w:szCs w:val="36"/>
          <w:u w:val="single"/>
        </w:rPr>
        <w:t>Memoriál Aleny Wankové</w:t>
      </w:r>
      <w:r w:rsidRPr="00484AF8">
        <w:rPr>
          <w:u w:val="single"/>
        </w:rPr>
        <w:t xml:space="preserve"> </w:t>
      </w:r>
      <w:r>
        <w:rPr>
          <w:u w:val="single"/>
        </w:rPr>
        <w:t>(Turnaj družstev U13)</w:t>
      </w:r>
      <w:r w:rsidRPr="00484AF8">
        <w:rPr>
          <w:u w:val="single"/>
        </w:rPr>
        <w:t xml:space="preserve"> – </w:t>
      </w:r>
      <w:r w:rsidRPr="00484AF8">
        <w:rPr>
          <w:sz w:val="36"/>
          <w:szCs w:val="36"/>
          <w:u w:val="single"/>
        </w:rPr>
        <w:t>I</w:t>
      </w:r>
      <w:r>
        <w:rPr>
          <w:sz w:val="36"/>
          <w:szCs w:val="36"/>
          <w:u w:val="single"/>
        </w:rPr>
        <w:t>II</w:t>
      </w:r>
      <w:r w:rsidRPr="00484AF8">
        <w:rPr>
          <w:sz w:val="36"/>
          <w:szCs w:val="36"/>
          <w:u w:val="single"/>
        </w:rPr>
        <w:t>.ročník</w:t>
      </w:r>
      <w:r w:rsidRPr="00484AF8">
        <w:rPr>
          <w:u w:val="single"/>
        </w:rPr>
        <w:t xml:space="preserve"> (</w:t>
      </w:r>
      <w:r>
        <w:rPr>
          <w:u w:val="single"/>
        </w:rPr>
        <w:t>9.1</w:t>
      </w:r>
      <w:r w:rsidRPr="00484AF8">
        <w:rPr>
          <w:u w:val="single"/>
        </w:rPr>
        <w:t>.201</w:t>
      </w:r>
      <w:r>
        <w:rPr>
          <w:u w:val="single"/>
        </w:rPr>
        <w:t>6</w:t>
      </w:r>
      <w:r w:rsidRPr="00484AF8">
        <w:rPr>
          <w:u w:val="single"/>
        </w:rPr>
        <w:t xml:space="preserve">) </w:t>
      </w:r>
    </w:p>
    <w:p w:rsidR="00DD6285" w:rsidRPr="00484AF8" w:rsidRDefault="00DD6285" w:rsidP="00977820">
      <w:pPr>
        <w:pStyle w:val="NoSpacing"/>
        <w:rPr>
          <w:u w:val="single"/>
        </w:rPr>
      </w:pPr>
    </w:p>
    <w:p w:rsidR="00DD6285" w:rsidRDefault="00DD6285" w:rsidP="009B5161">
      <w:pPr>
        <w:pStyle w:val="NoSpacing"/>
        <w:ind w:firstLine="708"/>
        <w:jc w:val="both"/>
      </w:pPr>
      <w:r>
        <w:t xml:space="preserve">Zúčastnilo se 12 družstev (v souladu se změnou věkových kategorií mohly startovat ročníky 2004 a mladší), která byla rozlosována do tří skupin. Nasazené týmy podle aktuálního žebříčku U13 k 1.1.2016: 1- BK VK Aš 1, 2- J.Nejdek, 3- K.Vary. Ve skupinách byla nejprve sehrána utkání každého  družstva s každým (pět zápasů v utkání), dva nejlépe umístěné týmy postoupily do k.o.části soutěže (dva vítězové s nejlepším skóre rovnou do semifinále, ostatní týmy byly nalosovány do čtvrtfinálových dvojic. Všechny zápasy se hrály na jeden set do 30 bodů.   Ve skupinách se dohrávaly všechny zápasy v utkání, semifinálová a finálová utkání se hrála na vítězství prosté. Rozhodování zápasů bylo už tradičně na účastnících, opět použit systém „counter“. </w:t>
      </w:r>
    </w:p>
    <w:p w:rsidR="00DD6285" w:rsidRDefault="00DD6285" w:rsidP="009E7A18">
      <w:pPr>
        <w:pStyle w:val="NoSpacing"/>
        <w:ind w:firstLine="708"/>
        <w:jc w:val="both"/>
      </w:pPr>
      <w:r>
        <w:t xml:space="preserve">Na turnaj byly Západočeským badmintonovým svazem poskytnuty péřové míčky RSL No3, oblastní svaz věnoval také putovní pohár, diplomy a poháry pro nejlepší tři týmy a drobné ceny pro první čtyři týmy. </w:t>
      </w:r>
    </w:p>
    <w:p w:rsidR="00DD6285" w:rsidRDefault="00DD6285" w:rsidP="009E7A18">
      <w:pPr>
        <w:pStyle w:val="NoSpacing"/>
        <w:ind w:firstLine="708"/>
        <w:jc w:val="both"/>
      </w:pPr>
      <w:r>
        <w:t>Turnaj výrazně zpestřila účast 4 týmů z Prahy (3 x Radotín, 1x Hamr), západočeská oblast byla zastoupena čtyřmi týmy z karlovarské části a čtyřmi týmy z Plzeňska. Vítězné družstvo Jiskry Nejdek získalo putovní pohár v sestavě Šilhan M., Bršťák M., Bršťák T., Nováková, Gruberová, Dvořáčková, kouč St. Newiak.</w:t>
      </w:r>
    </w:p>
    <w:p w:rsidR="00DD6285" w:rsidRDefault="00DD6285" w:rsidP="00E61532">
      <w:pPr>
        <w:pStyle w:val="NoSpacing"/>
        <w:ind w:firstLine="708"/>
        <w:jc w:val="both"/>
      </w:pPr>
      <w:r>
        <w:t xml:space="preserve">Po celou dobu turnaje byl v budově školy otevřen bufet (díky p. Štanglové), M.Bencová zajis-tila prodej badmintonových suvenýrů. Čestnými hosty turnaje byli p. Petr Wanka a bývalý ředitel 25. základní školy v Plzni Mgr. Petr Pavel. </w:t>
      </w:r>
    </w:p>
    <w:p w:rsidR="00DD6285" w:rsidRDefault="00DD6285" w:rsidP="00E61532">
      <w:pPr>
        <w:pStyle w:val="NoSpacing"/>
        <w:rPr>
          <w:b/>
          <w:bCs/>
          <w:u w:val="single"/>
        </w:rPr>
      </w:pPr>
    </w:p>
    <w:p w:rsidR="00DD6285" w:rsidRDefault="00DD6285" w:rsidP="00EF18FA">
      <w:pPr>
        <w:pStyle w:val="NoSpacing"/>
        <w:jc w:val="both"/>
      </w:pPr>
      <w:r>
        <w:rPr>
          <w:b/>
          <w:bCs/>
        </w:rPr>
        <w:t>Rozlosování do skupin: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A: Aš 1, </w:t>
      </w:r>
      <w:r>
        <w:t>Radotín 3 (Dráčata), Hamr, Chlumčany</w:t>
      </w:r>
    </w:p>
    <w:p w:rsidR="00DD6285" w:rsidRDefault="00DD6285" w:rsidP="00EF18F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B: J. Nejdek, </w:t>
      </w:r>
      <w:r>
        <w:t>Radotín 2 (Lvíčata), Doubravka 1, USK</w:t>
      </w:r>
    </w:p>
    <w:p w:rsidR="00DD6285" w:rsidRPr="00EF18FA" w:rsidRDefault="00DD6285" w:rsidP="00EF18F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C: K. Vary, </w:t>
      </w:r>
      <w:r>
        <w:t>Radotín 1 (Tygříci), Doubravka 2, Aš 2</w:t>
      </w:r>
    </w:p>
    <w:p w:rsidR="00DD6285" w:rsidRDefault="00DD6285" w:rsidP="00AA7648">
      <w:pPr>
        <w:pStyle w:val="NoSpacing"/>
        <w:ind w:left="708" w:hanging="708"/>
        <w:rPr>
          <w:b/>
          <w:bCs/>
          <w:u w:val="single"/>
        </w:rPr>
      </w:pPr>
    </w:p>
    <w:p w:rsidR="00DD6285" w:rsidRPr="00BB2C39" w:rsidRDefault="00DD6285" w:rsidP="00AA7648">
      <w:pPr>
        <w:pStyle w:val="NoSpacing"/>
        <w:ind w:left="708" w:hanging="708"/>
        <w:rPr>
          <w:b/>
          <w:bCs/>
          <w:u w:val="single"/>
        </w:rPr>
      </w:pPr>
      <w:r w:rsidRPr="00BB2C39">
        <w:rPr>
          <w:b/>
          <w:bCs/>
          <w:u w:val="single"/>
        </w:rPr>
        <w:t>Výsledky jednotlivých utkání (zápisy): 1.kolo</w:t>
      </w:r>
    </w:p>
    <w:p w:rsidR="00DD6285" w:rsidRDefault="00DD6285" w:rsidP="00451D13">
      <w:pPr>
        <w:pStyle w:val="NoSpacing"/>
        <w:ind w:left="708" w:hanging="708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451D1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1</w:t>
            </w:r>
          </w:p>
        </w:tc>
        <w:tc>
          <w:tcPr>
            <w:tcW w:w="2340" w:type="dxa"/>
          </w:tcPr>
          <w:p w:rsidR="00DD6285" w:rsidRPr="00A31626" w:rsidRDefault="00DD6285" w:rsidP="00451D1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3 (Dráčata)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EF18FA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451D13">
            <w:pPr>
              <w:pStyle w:val="NoSpacing"/>
            </w:pPr>
            <w:r>
              <w:t>Kozák</w:t>
            </w:r>
          </w:p>
        </w:tc>
        <w:tc>
          <w:tcPr>
            <w:tcW w:w="2340" w:type="dxa"/>
          </w:tcPr>
          <w:p w:rsidR="00DD6285" w:rsidRPr="00A31626" w:rsidRDefault="00DD6285" w:rsidP="00451D13">
            <w:pPr>
              <w:pStyle w:val="NoSpacing"/>
            </w:pPr>
            <w:r>
              <w:t>Pecka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 w:rsidRPr="00EF18FA">
              <w:t>Flachsová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 w:rsidRPr="00EF18FA">
              <w:t>Knaislová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>
              <w:t>30:21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Kundrát, Zemanovi</w:t>
            </w:r>
            <w:r>
              <w:t>č</w:t>
            </w:r>
          </w:p>
        </w:tc>
        <w:tc>
          <w:tcPr>
            <w:tcW w:w="2340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Musil, Tuháček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>
              <w:t>21:30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Raithelová, Flachsová</w:t>
            </w:r>
          </w:p>
        </w:tc>
        <w:tc>
          <w:tcPr>
            <w:tcW w:w="2340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Knaislová, Sommerová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>
              <w:t>30:14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Kozák, Raithelová</w:t>
            </w:r>
          </w:p>
        </w:tc>
        <w:tc>
          <w:tcPr>
            <w:tcW w:w="2340" w:type="dxa"/>
          </w:tcPr>
          <w:p w:rsidR="00DD6285" w:rsidRPr="00121245" w:rsidRDefault="00DD6285" w:rsidP="00451D13">
            <w:pPr>
              <w:pStyle w:val="NoSpacing"/>
            </w:pPr>
            <w:r w:rsidRPr="00121245">
              <w:t>Pecka, Veselá</w:t>
            </w:r>
          </w:p>
        </w:tc>
        <w:tc>
          <w:tcPr>
            <w:tcW w:w="1080" w:type="dxa"/>
          </w:tcPr>
          <w:p w:rsidR="00DD6285" w:rsidRPr="00A31626" w:rsidRDefault="00DD6285" w:rsidP="00451D13">
            <w:pPr>
              <w:pStyle w:val="NoSpacing"/>
            </w:pPr>
            <w:r>
              <w:t>30:11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451D13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451D13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Vítěz: BK VK Aš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080" w:type="dxa"/>
          </w:tcPr>
          <w:p w:rsidR="00DD6285" w:rsidRPr="009B5161" w:rsidRDefault="00DD6285" w:rsidP="00451D13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141:92</w:t>
            </w:r>
          </w:p>
        </w:tc>
        <w:tc>
          <w:tcPr>
            <w:tcW w:w="720" w:type="dxa"/>
          </w:tcPr>
          <w:p w:rsidR="00DD6285" w:rsidRPr="009B5161" w:rsidRDefault="00DD6285" w:rsidP="00451D13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DD6285" w:rsidRPr="009B5161" w:rsidRDefault="00DD6285" w:rsidP="00451D13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</w:t>
            </w:r>
          </w:p>
        </w:tc>
      </w:tr>
    </w:tbl>
    <w:p w:rsidR="00DD6285" w:rsidRDefault="00DD6285" w:rsidP="00121245">
      <w:pPr>
        <w:pStyle w:val="NoSpacing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Keramika Chlumčany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Bejvl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Slavík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Šambergrová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Králíčková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22:30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</w:pPr>
            <w:r w:rsidRPr="00121245">
              <w:t>Bejvl, Vávra</w:t>
            </w:r>
          </w:p>
        </w:tc>
        <w:tc>
          <w:tcPr>
            <w:tcW w:w="2340" w:type="dxa"/>
          </w:tcPr>
          <w:p w:rsidR="00DD6285" w:rsidRPr="00121245" w:rsidRDefault="00DD6285" w:rsidP="00FE0948">
            <w:pPr>
              <w:pStyle w:val="NoSpacing"/>
            </w:pPr>
            <w:r w:rsidRPr="00121245">
              <w:t>Slavík, Franta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24:30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  <w:rPr>
                <w:sz w:val="20"/>
                <w:szCs w:val="20"/>
              </w:rPr>
            </w:pPr>
            <w:r w:rsidRPr="00121245">
              <w:rPr>
                <w:sz w:val="20"/>
                <w:szCs w:val="20"/>
              </w:rPr>
              <w:t>Šambergrová, Dvořáková</w:t>
            </w:r>
          </w:p>
        </w:tc>
        <w:tc>
          <w:tcPr>
            <w:tcW w:w="2340" w:type="dxa"/>
          </w:tcPr>
          <w:p w:rsidR="00DD6285" w:rsidRPr="00121245" w:rsidRDefault="00DD6285" w:rsidP="00FE0948">
            <w:pPr>
              <w:pStyle w:val="NoSpacing"/>
            </w:pPr>
            <w:r>
              <w:t>Králíčková, Karafiátová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17:30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</w:pPr>
            <w:r>
              <w:t>Vávra, Dvořáková</w:t>
            </w:r>
          </w:p>
        </w:tc>
        <w:tc>
          <w:tcPr>
            <w:tcW w:w="2340" w:type="dxa"/>
          </w:tcPr>
          <w:p w:rsidR="00DD6285" w:rsidRPr="00121245" w:rsidRDefault="00DD6285" w:rsidP="00FE0948">
            <w:pPr>
              <w:pStyle w:val="NoSpacing"/>
            </w:pPr>
            <w:r>
              <w:t>Franta, Karafiátová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12:30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105:141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4</w:t>
            </w:r>
          </w:p>
        </w:tc>
      </w:tr>
    </w:tbl>
    <w:p w:rsidR="00DD6285" w:rsidRDefault="00DD6285" w:rsidP="00121245">
      <w:pPr>
        <w:pStyle w:val="NoSpacing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Šilhan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Kovář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Vávrová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</w:pPr>
            <w:r>
              <w:t>Bršťák, Bršťák</w:t>
            </w:r>
          </w:p>
        </w:tc>
        <w:tc>
          <w:tcPr>
            <w:tcW w:w="2340" w:type="dxa"/>
          </w:tcPr>
          <w:p w:rsidR="00DD6285" w:rsidRPr="00121245" w:rsidRDefault="00DD6285" w:rsidP="00FE0948">
            <w:pPr>
              <w:pStyle w:val="NoSpacing"/>
            </w:pPr>
            <w:r>
              <w:t>Kovář, Král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10:30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  <w:rPr>
                <w:sz w:val="20"/>
                <w:szCs w:val="20"/>
              </w:rPr>
            </w:pPr>
            <w:r w:rsidRPr="00121245">
              <w:rPr>
                <w:sz w:val="20"/>
                <w:szCs w:val="20"/>
              </w:rPr>
              <w:t>Dvořáčková, Gruberová</w:t>
            </w:r>
          </w:p>
        </w:tc>
        <w:tc>
          <w:tcPr>
            <w:tcW w:w="2340" w:type="dxa"/>
          </w:tcPr>
          <w:p w:rsidR="00DD6285" w:rsidRPr="00121245" w:rsidRDefault="00DD6285" w:rsidP="00FE0948">
            <w:pPr>
              <w:pStyle w:val="NoSpacing"/>
            </w:pPr>
            <w:r>
              <w:t>Vávrová, Chvalová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21:30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121245" w:rsidRDefault="00DD6285" w:rsidP="00FE0948">
            <w:pPr>
              <w:pStyle w:val="NoSpacing"/>
            </w:pPr>
            <w:r>
              <w:t>Šilhan, Nováková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Král, Chvalová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Vítěz: Jiskra Nejdek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121:106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</w:tr>
    </w:tbl>
    <w:p w:rsidR="00DD6285" w:rsidRDefault="00DD6285" w:rsidP="00306BD6">
      <w:pPr>
        <w:pStyle w:val="NoSpacing"/>
        <w:ind w:left="708" w:hanging="708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Sokol Doubravka 1 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USK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Pelcr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Kretek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30:22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Šenfeldová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Benediktová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30:14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Pelcr, Carda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Kretek, Rašpl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30:22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Šenfeldová, Hrádková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 w:rsidRPr="00306BD6">
              <w:t>Benediktová, Javorská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30:14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Carda, Hrádková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Rašpl, Javorská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Doubravka 1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150:96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306BD6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Karlovy Vary 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1 (Tygříci)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Štaffl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Schrötter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Korčmarošová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Klímová A.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Štaffl, Uhlík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Bláha, Schrötter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20:30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A35A0A" w:rsidRDefault="00DD6285" w:rsidP="00FE0948">
            <w:pPr>
              <w:pStyle w:val="NoSpacing"/>
              <w:rPr>
                <w:sz w:val="16"/>
                <w:szCs w:val="16"/>
              </w:rPr>
            </w:pPr>
            <w:r w:rsidRPr="00A35A0A">
              <w:rPr>
                <w:sz w:val="16"/>
                <w:szCs w:val="16"/>
              </w:rPr>
              <w:t>Korčmarošová, Hoffmannová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Klímová A., Klímová K.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29:30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Uhlík, Hoffmannová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Bláha, Klímová K.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24:30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1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102:130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4</w:t>
            </w:r>
          </w:p>
        </w:tc>
      </w:tr>
    </w:tbl>
    <w:p w:rsidR="00DD6285" w:rsidRDefault="00DD6285" w:rsidP="00A35A0A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Sokol Doubravka 2 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2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Hasch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Kočárník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30:15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Fuchsová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Laučíková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Šmucr, Šmíd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Kočárník, Kejř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w.o.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Laučíková, Jahnová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0:30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Šmíd, Fuchsová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Kejř, Jahnová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Doubravka 2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109:108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</w:tr>
    </w:tbl>
    <w:p w:rsidR="00DD6285" w:rsidRDefault="00DD6285" w:rsidP="00306BD6">
      <w:pPr>
        <w:pStyle w:val="NoSpacing"/>
      </w:pPr>
    </w:p>
    <w:p w:rsidR="00DD6285" w:rsidRDefault="00DD6285" w:rsidP="00121245">
      <w:pPr>
        <w:pStyle w:val="NoSpacing"/>
      </w:pPr>
      <w:r>
        <w:rPr>
          <w:b/>
          <w:bCs/>
          <w:u w:val="single"/>
        </w:rPr>
        <w:t>2</w:t>
      </w:r>
      <w:r w:rsidRPr="00BB2C39">
        <w:rPr>
          <w:b/>
          <w:bCs/>
          <w:u w:val="single"/>
        </w:rPr>
        <w:t>.kolo</w:t>
      </w:r>
    </w:p>
    <w:p w:rsidR="00DD6285" w:rsidRDefault="00DD6285" w:rsidP="00A35A0A">
      <w:pPr>
        <w:pStyle w:val="NoSpacing"/>
        <w:ind w:left="708" w:hanging="708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Nejdek 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 1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Šilhan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Pelcr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Šenfeldová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Bršťák, Bršťák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Pelcr, Carda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23:30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A35A0A" w:rsidRDefault="00DD6285" w:rsidP="00FE0948">
            <w:pPr>
              <w:pStyle w:val="NoSpacing"/>
              <w:rPr>
                <w:sz w:val="20"/>
                <w:szCs w:val="20"/>
              </w:rPr>
            </w:pPr>
            <w:r w:rsidRPr="00A35A0A">
              <w:rPr>
                <w:sz w:val="20"/>
                <w:szCs w:val="20"/>
              </w:rPr>
              <w:t>Dvořáčková, Gruberová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Šenfeldová, Hrádková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21:30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Šilhan, Nováková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Carda, Hrádková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Jiskra Nejdek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134:96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</w:tr>
    </w:tbl>
    <w:p w:rsidR="00DD6285" w:rsidRDefault="00DD6285" w:rsidP="00A35A0A">
      <w:pPr>
        <w:pStyle w:val="NoSpacing"/>
        <w:ind w:left="708" w:hanging="708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A35A0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USK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Král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Kretek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Chvalová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Benediktová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30:28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Kovář, Král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Kretek, Rašpl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FE0948">
            <w:pPr>
              <w:pStyle w:val="NoSpacing"/>
            </w:pPr>
            <w:r w:rsidRPr="00FE0948">
              <w:t>Vávrová, Chvalová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Benediktová, Javorská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30:15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Kovář, Vávrová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Rašpl, Javorská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30:19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2 (Lvíčata)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150:101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FE0948">
      <w:pPr>
        <w:pStyle w:val="NoSpacing"/>
        <w:ind w:left="708" w:hanging="708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1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Kozák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Franta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30:26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Flachsová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Karafiátová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Zemanovič, Kundrát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Slavík, Franta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20:30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FE0948">
            <w:pPr>
              <w:pStyle w:val="NoSpacing"/>
            </w:pPr>
            <w:r w:rsidRPr="00FE0948">
              <w:t>Raithelová, Flachsová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Karafiátová, Králíčková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28:30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Kozák, Raithelová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Slavík, Králíčková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22:30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130:136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</w:tr>
    </w:tbl>
    <w:p w:rsidR="00DD6285" w:rsidRDefault="00DD6285" w:rsidP="00FE0948">
      <w:pPr>
        <w:pStyle w:val="NoSpacing"/>
        <w:ind w:left="708" w:hanging="708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3 (Dráčata)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Keramika Chlumčany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Pecka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Vávra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30:22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Sommerová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Dvořáková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Musil, Tuháček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Vávra, Bejvl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24:30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FE0948">
            <w:pPr>
              <w:pStyle w:val="NoSpacing"/>
            </w:pPr>
            <w:r w:rsidRPr="00FE0948">
              <w:t>Knaislová, Sommerová</w:t>
            </w:r>
          </w:p>
        </w:tc>
        <w:tc>
          <w:tcPr>
            <w:tcW w:w="2340" w:type="dxa"/>
          </w:tcPr>
          <w:p w:rsidR="00DD6285" w:rsidRPr="00FE0948" w:rsidRDefault="00DD6285" w:rsidP="00FE0948">
            <w:pPr>
              <w:pStyle w:val="NoSpacing"/>
              <w:rPr>
                <w:sz w:val="18"/>
                <w:szCs w:val="18"/>
              </w:rPr>
            </w:pPr>
            <w:r w:rsidRPr="00FE0948">
              <w:rPr>
                <w:sz w:val="18"/>
                <w:szCs w:val="18"/>
              </w:rPr>
              <w:t>Dvořáková, Šambergrová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Tuháček, Veselá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Bejvl, Šambergrová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21:30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Chlumčany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124:133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</w:tr>
    </w:tbl>
    <w:p w:rsidR="00DD6285" w:rsidRDefault="00DD6285" w:rsidP="00FE0948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 2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E0948">
            <w:pPr>
              <w:pStyle w:val="NoSpacing"/>
            </w:pPr>
            <w:r>
              <w:t>Štaffl</w:t>
            </w:r>
          </w:p>
        </w:tc>
        <w:tc>
          <w:tcPr>
            <w:tcW w:w="2340" w:type="dxa"/>
          </w:tcPr>
          <w:p w:rsidR="00DD6285" w:rsidRPr="00A31626" w:rsidRDefault="00DD6285" w:rsidP="00FE0948">
            <w:pPr>
              <w:pStyle w:val="NoSpacing"/>
            </w:pPr>
            <w:r>
              <w:t>Hasch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E0948">
            <w:pPr>
              <w:pStyle w:val="NoSpacing"/>
            </w:pPr>
            <w:r>
              <w:t>Korčmarošová</w:t>
            </w:r>
          </w:p>
        </w:tc>
        <w:tc>
          <w:tcPr>
            <w:tcW w:w="2340" w:type="dxa"/>
          </w:tcPr>
          <w:p w:rsidR="00DD6285" w:rsidRPr="00EF18FA" w:rsidRDefault="00DD6285" w:rsidP="00FE0948">
            <w:pPr>
              <w:pStyle w:val="NoSpacing"/>
            </w:pPr>
            <w:r>
              <w:t>Fuchsová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Uhlík, Štafl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Šmíd, Šmucr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30:23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FE0948">
            <w:pPr>
              <w:pStyle w:val="NoSpacing"/>
              <w:rPr>
                <w:sz w:val="16"/>
                <w:szCs w:val="16"/>
              </w:rPr>
            </w:pPr>
            <w:r w:rsidRPr="00FE0948">
              <w:rPr>
                <w:sz w:val="16"/>
                <w:szCs w:val="16"/>
              </w:rPr>
              <w:t>Korčmarošová, Hoffmannová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 xml:space="preserve"> w.o.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30:0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E0948">
            <w:pPr>
              <w:pStyle w:val="NoSpacing"/>
            </w:pPr>
            <w:r>
              <w:t>Uhlík, Hoffmannová</w:t>
            </w:r>
          </w:p>
        </w:tc>
        <w:tc>
          <w:tcPr>
            <w:tcW w:w="2340" w:type="dxa"/>
          </w:tcPr>
          <w:p w:rsidR="00DD6285" w:rsidRPr="00306BD6" w:rsidRDefault="00DD6285" w:rsidP="00FE0948">
            <w:pPr>
              <w:pStyle w:val="NoSpacing"/>
            </w:pPr>
            <w:r>
              <w:t>Hasch, Fuchsová</w:t>
            </w:r>
          </w:p>
        </w:tc>
        <w:tc>
          <w:tcPr>
            <w:tcW w:w="1080" w:type="dxa"/>
          </w:tcPr>
          <w:p w:rsidR="00DD6285" w:rsidRPr="00A31626" w:rsidRDefault="00DD6285" w:rsidP="00FE0948">
            <w:pPr>
              <w:pStyle w:val="NoSpacing"/>
            </w:pPr>
            <w:r>
              <w:t>30:14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E0948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Sn K. Vary</w:t>
            </w:r>
          </w:p>
        </w:tc>
        <w:tc>
          <w:tcPr>
            <w:tcW w:w="108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150:66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FE0948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2F163C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1 (Tygříci)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2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Bláha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Kašša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Klímová K.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Jahnová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30:14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Bláha, Schrötter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Kočárník, Kejř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30:7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2F163C" w:rsidRDefault="00DD6285" w:rsidP="00954930">
            <w:pPr>
              <w:pStyle w:val="NoSpacing"/>
            </w:pPr>
            <w:r w:rsidRPr="002F163C">
              <w:t>Klímová K., Klímová A.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Jahnová, Laučíková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30:12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Schrötter, Klímová A.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Kašša, Laučíková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30:5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1 (Tygříci)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150:45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0E169F">
      <w:pPr>
        <w:pStyle w:val="NoSpacing"/>
      </w:pPr>
    </w:p>
    <w:p w:rsidR="00DD6285" w:rsidRDefault="00DD6285" w:rsidP="000A6922">
      <w:pPr>
        <w:pStyle w:val="NoSpacing"/>
      </w:pPr>
      <w:r>
        <w:rPr>
          <w:b/>
          <w:bCs/>
          <w:u w:val="single"/>
        </w:rPr>
        <w:t>3</w:t>
      </w:r>
      <w:r w:rsidRPr="00BB2C39">
        <w:rPr>
          <w:b/>
          <w:bCs/>
          <w:u w:val="single"/>
        </w:rPr>
        <w:t>.kolo</w:t>
      </w:r>
    </w:p>
    <w:p w:rsidR="00DD6285" w:rsidRDefault="00DD6285" w:rsidP="000A6922">
      <w:pPr>
        <w:pStyle w:val="NoSpacing"/>
        <w:ind w:left="708" w:hanging="708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Jiskra Nejdek 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USK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Šilhan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Kretek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Benediktová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Bršťák, Bršťák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Kretek, Rašpl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30:27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A35A0A" w:rsidRDefault="00DD6285" w:rsidP="00954930">
            <w:pPr>
              <w:pStyle w:val="NoSpacing"/>
              <w:rPr>
                <w:sz w:val="20"/>
                <w:szCs w:val="20"/>
              </w:rPr>
            </w:pPr>
            <w:r w:rsidRPr="00A35A0A">
              <w:rPr>
                <w:sz w:val="20"/>
                <w:szCs w:val="20"/>
              </w:rPr>
              <w:t>Dvořáčková, Gruberová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Benediktová, Javorská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30:24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Šilhan, Nováková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Rašpl, Javorská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30:25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Jiskra Nejdek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150:115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0A6922">
      <w:pPr>
        <w:pStyle w:val="NoSpacing"/>
        <w:ind w:left="708" w:hanging="708"/>
      </w:pPr>
      <w:r>
        <w:t>Skupina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 1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Kovář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Carda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Vávrová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Šenfeldová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20:30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Kovář, Král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Pelcr, Carda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30:15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954930">
            <w:pPr>
              <w:pStyle w:val="NoSpacing"/>
            </w:pPr>
            <w:r w:rsidRPr="00FE0948">
              <w:t>Vávrová, Chvalová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Šenfeldová, Hrádková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30:23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Král, Chvalová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Pelcr, Hrádková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30:26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2 (Lvíčata)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140:112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</w:t>
            </w:r>
          </w:p>
        </w:tc>
      </w:tr>
    </w:tbl>
    <w:p w:rsidR="00DD6285" w:rsidRDefault="00DD6285" w:rsidP="000A6922">
      <w:pPr>
        <w:pStyle w:val="NoSpacing"/>
        <w:ind w:left="708" w:hanging="708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1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Keramika Chlumčany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Kozák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Bejvl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24:30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Flachsová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Šambergrová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Zemanovič, Kundrát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Bejvl, Vávra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28:30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954930">
            <w:pPr>
              <w:pStyle w:val="NoSpacing"/>
            </w:pPr>
            <w:r w:rsidRPr="00FE0948">
              <w:t>Raithelová, Flachsová</w:t>
            </w:r>
          </w:p>
        </w:tc>
        <w:tc>
          <w:tcPr>
            <w:tcW w:w="2340" w:type="dxa"/>
          </w:tcPr>
          <w:p w:rsidR="00DD6285" w:rsidRPr="003212CE" w:rsidRDefault="00DD6285" w:rsidP="00954930">
            <w:pPr>
              <w:pStyle w:val="NoSpacing"/>
              <w:rPr>
                <w:sz w:val="20"/>
                <w:szCs w:val="20"/>
              </w:rPr>
            </w:pPr>
            <w:r w:rsidRPr="003212CE">
              <w:rPr>
                <w:sz w:val="20"/>
                <w:szCs w:val="20"/>
              </w:rPr>
              <w:t>Šambergrová, Dvořáková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Kozák, Raithelová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Vávra, Dvořáková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28:30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 xml:space="preserve"> Keramika Chlumčany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140:123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3</w:t>
            </w:r>
          </w:p>
        </w:tc>
      </w:tr>
    </w:tbl>
    <w:p w:rsidR="00DD6285" w:rsidRDefault="00DD6285" w:rsidP="000A6922">
      <w:pPr>
        <w:pStyle w:val="NoSpacing"/>
        <w:ind w:left="708" w:hanging="708"/>
      </w:pPr>
      <w:r>
        <w:t>Skupina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3 (Dráčata)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Musil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Slavík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17:30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Veselá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Králíčková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14:30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Pecka, Tuháček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Slavík, Franta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7:30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954930">
            <w:pPr>
              <w:pStyle w:val="NoSpacing"/>
            </w:pPr>
            <w:r>
              <w:t>Veselá</w:t>
            </w:r>
            <w:r w:rsidRPr="00FE0948">
              <w:t>, Sommerová</w:t>
            </w:r>
          </w:p>
        </w:tc>
        <w:tc>
          <w:tcPr>
            <w:tcW w:w="2340" w:type="dxa"/>
          </w:tcPr>
          <w:p w:rsidR="00DD6285" w:rsidRPr="003212CE" w:rsidRDefault="00DD6285" w:rsidP="00954930">
            <w:pPr>
              <w:pStyle w:val="NoSpacing"/>
            </w:pPr>
            <w:r w:rsidRPr="003212CE">
              <w:t>Králíčková, Karafiátová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14:30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Tuháček, Knaislová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Franta, Karafiátová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17:30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69:150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</w:tr>
    </w:tbl>
    <w:p w:rsidR="00DD6285" w:rsidRDefault="00DD6285" w:rsidP="003212CE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2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Uhlík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Kejř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Hoffmannová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Laučíková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30:7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Uhlík, Štaffl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Kejř, Kočárník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FE0948" w:rsidRDefault="00DD6285" w:rsidP="00954930">
            <w:pPr>
              <w:pStyle w:val="NoSpacing"/>
              <w:rPr>
                <w:sz w:val="16"/>
                <w:szCs w:val="16"/>
              </w:rPr>
            </w:pPr>
            <w:r w:rsidRPr="00FE0948">
              <w:rPr>
                <w:sz w:val="16"/>
                <w:szCs w:val="16"/>
              </w:rPr>
              <w:t>Korčmarošová, Hoffmannová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Laučíková, Jahnová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30:9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Štafl, Korčmarošová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Kočárník, Jahnová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Sn K. Vary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150:60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3212CE">
      <w:pPr>
        <w:pStyle w:val="NoSpacing"/>
        <w:ind w:left="708" w:hanging="708"/>
      </w:pPr>
      <w:r>
        <w:t>Skupina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1 (Tygříci)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 2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Schrötter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Šmíd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Klímová A.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Fuchsová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Bláha, Schrötter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Šmucr, Hasch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30:5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2F163C" w:rsidRDefault="00DD6285" w:rsidP="00954930">
            <w:pPr>
              <w:pStyle w:val="NoSpacing"/>
            </w:pPr>
            <w:r w:rsidRPr="002F163C">
              <w:t>Klímová K., Klímová A.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w.o.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Schrötter, Klímová K.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Šmucr, Fuchsová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1 (Tygříci)</w:t>
            </w:r>
          </w:p>
        </w:tc>
        <w:tc>
          <w:tcPr>
            <w:tcW w:w="108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150:46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DD6285" w:rsidRPr="009B5161" w:rsidRDefault="00DD6285" w:rsidP="00954930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0</w:t>
            </w:r>
          </w:p>
        </w:tc>
      </w:tr>
    </w:tbl>
    <w:p w:rsidR="00DD6285" w:rsidRDefault="00DD6285" w:rsidP="000E169F">
      <w:pPr>
        <w:pStyle w:val="NoSpacing"/>
      </w:pPr>
    </w:p>
    <w:p w:rsidR="00DD6285" w:rsidRDefault="00DD6285" w:rsidP="00CE7CD0">
      <w:pPr>
        <w:pStyle w:val="NoSpacing"/>
        <w:rPr>
          <w:b/>
          <w:bCs/>
          <w:u w:val="single"/>
        </w:rPr>
      </w:pPr>
    </w:p>
    <w:p w:rsidR="00DD6285" w:rsidRPr="00BB2C39" w:rsidRDefault="00DD6285" w:rsidP="00CE7CD0">
      <w:pPr>
        <w:pStyle w:val="NoSpacing"/>
        <w:rPr>
          <w:b/>
          <w:bCs/>
          <w:u w:val="single"/>
        </w:rPr>
      </w:pPr>
      <w:r w:rsidRPr="00BB2C39">
        <w:rPr>
          <w:b/>
          <w:bCs/>
          <w:u w:val="single"/>
        </w:rPr>
        <w:t>Tabulky jednotlivých skupin:</w:t>
      </w:r>
    </w:p>
    <w:p w:rsidR="00DD6285" w:rsidRDefault="00DD6285" w:rsidP="00451D13">
      <w:pPr>
        <w:pStyle w:val="NoSpacing"/>
        <w:ind w:left="708" w:hanging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078"/>
        <w:gridCol w:w="1078"/>
        <w:gridCol w:w="1078"/>
        <w:gridCol w:w="1225"/>
        <w:gridCol w:w="1333"/>
      </w:tblGrid>
      <w:tr w:rsidR="00DD6285" w:rsidRPr="00A31626">
        <w:tc>
          <w:tcPr>
            <w:tcW w:w="1483" w:type="dxa"/>
          </w:tcPr>
          <w:p w:rsidR="00DD6285" w:rsidRPr="00A31626" w:rsidRDefault="00DD6285" w:rsidP="00A3162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31626">
              <w:rPr>
                <w:b/>
                <w:bCs/>
                <w:sz w:val="28"/>
                <w:szCs w:val="28"/>
              </w:rPr>
              <w:t>Skupina A</w:t>
            </w:r>
          </w:p>
        </w:tc>
        <w:tc>
          <w:tcPr>
            <w:tcW w:w="1069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BK VK </w:t>
            </w:r>
            <w:r w:rsidRPr="00954930">
              <w:rPr>
                <w:b/>
                <w:bCs/>
              </w:rPr>
              <w:t>Aš 1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Radotín</w:t>
            </w:r>
            <w:r w:rsidRPr="00954930">
              <w:rPr>
                <w:b/>
                <w:bCs/>
              </w:rPr>
              <w:t>3</w:t>
            </w:r>
          </w:p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(Dráčata)</w:t>
            </w:r>
          </w:p>
        </w:tc>
        <w:tc>
          <w:tcPr>
            <w:tcW w:w="1070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Hamr</w:t>
            </w:r>
          </w:p>
        </w:tc>
        <w:tc>
          <w:tcPr>
            <w:tcW w:w="1070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Keramika </w:t>
            </w:r>
            <w:r w:rsidRPr="00954930">
              <w:rPr>
                <w:b/>
                <w:bCs/>
              </w:rPr>
              <w:t>Chlumčany</w:t>
            </w:r>
          </w:p>
        </w:tc>
        <w:tc>
          <w:tcPr>
            <w:tcW w:w="1333" w:type="dxa"/>
          </w:tcPr>
          <w:p w:rsidR="00DD6285" w:rsidRPr="00A31626" w:rsidRDefault="00DD6285" w:rsidP="00A316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DD6285" w:rsidRPr="00A31626">
        <w:tc>
          <w:tcPr>
            <w:tcW w:w="1483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BK VK </w:t>
            </w:r>
            <w:r w:rsidRPr="00954930">
              <w:rPr>
                <w:b/>
                <w:bCs/>
              </w:rPr>
              <w:t>Aš 1</w:t>
            </w:r>
          </w:p>
        </w:tc>
        <w:tc>
          <w:tcPr>
            <w:tcW w:w="1069" w:type="dxa"/>
          </w:tcPr>
          <w:p w:rsidR="00DD6285" w:rsidRDefault="00DD6285" w:rsidP="00A31626">
            <w:pPr>
              <w:pStyle w:val="NoSpacing"/>
              <w:jc w:val="center"/>
            </w:pPr>
            <w:r w:rsidRPr="0073427B">
              <w:t>XXXX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Pr="0073427B" w:rsidRDefault="00DD6285" w:rsidP="00A31626">
            <w:pPr>
              <w:pStyle w:val="NoSpacing"/>
              <w:jc w:val="center"/>
            </w:pPr>
            <w:r w:rsidRPr="0073427B">
              <w:t>4:1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 w:rsidRPr="0073427B">
              <w:t>(141:92)</w:t>
            </w:r>
          </w:p>
        </w:tc>
        <w:tc>
          <w:tcPr>
            <w:tcW w:w="1070" w:type="dxa"/>
          </w:tcPr>
          <w:p w:rsidR="00DD6285" w:rsidRPr="0073427B" w:rsidRDefault="00DD6285" w:rsidP="00A31626">
            <w:pPr>
              <w:pStyle w:val="NoSpacing"/>
              <w:jc w:val="center"/>
            </w:pPr>
            <w:r w:rsidRPr="0073427B">
              <w:t>2:3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 w:rsidRPr="0073427B">
              <w:t>(130:1</w:t>
            </w:r>
            <w:r>
              <w:t>36)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2:3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(140:123)</w:t>
            </w:r>
          </w:p>
        </w:tc>
        <w:tc>
          <w:tcPr>
            <w:tcW w:w="1333" w:type="dxa"/>
          </w:tcPr>
          <w:p w:rsidR="00DD6285" w:rsidRPr="0073427B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DD6285" w:rsidRPr="00A31626">
        <w:tc>
          <w:tcPr>
            <w:tcW w:w="1483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Radotín 3</w:t>
            </w:r>
          </w:p>
        </w:tc>
        <w:tc>
          <w:tcPr>
            <w:tcW w:w="1069" w:type="dxa"/>
          </w:tcPr>
          <w:p w:rsidR="00DD6285" w:rsidRDefault="00DD6285" w:rsidP="00A31626">
            <w:pPr>
              <w:pStyle w:val="NoSpacing"/>
              <w:jc w:val="center"/>
            </w:pPr>
            <w:r>
              <w:t>1:4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(92:141)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(69:150)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2:3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(124:132)</w:t>
            </w:r>
          </w:p>
        </w:tc>
        <w:tc>
          <w:tcPr>
            <w:tcW w:w="1333" w:type="dxa"/>
          </w:tcPr>
          <w:p w:rsidR="00DD6285" w:rsidRPr="0073427B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DD6285" w:rsidRPr="00A31626">
        <w:tc>
          <w:tcPr>
            <w:tcW w:w="1483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Hamr</w:t>
            </w:r>
          </w:p>
        </w:tc>
        <w:tc>
          <w:tcPr>
            <w:tcW w:w="1069" w:type="dxa"/>
          </w:tcPr>
          <w:p w:rsidR="00DD6285" w:rsidRDefault="00DD6285" w:rsidP="00A31626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(136:130)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(150:69)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4:1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(141:105)</w:t>
            </w:r>
          </w:p>
        </w:tc>
        <w:tc>
          <w:tcPr>
            <w:tcW w:w="1333" w:type="dxa"/>
          </w:tcPr>
          <w:p w:rsidR="00DD6285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D6285" w:rsidRPr="0073427B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(427:304)</w:t>
            </w:r>
          </w:p>
        </w:tc>
      </w:tr>
      <w:tr w:rsidR="00DD6285" w:rsidRPr="00A31626">
        <w:tc>
          <w:tcPr>
            <w:tcW w:w="1483" w:type="dxa"/>
          </w:tcPr>
          <w:p w:rsidR="00DD6285" w:rsidRPr="00954930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Keramika </w:t>
            </w:r>
            <w:r w:rsidRPr="00954930">
              <w:rPr>
                <w:b/>
                <w:bCs/>
              </w:rPr>
              <w:t>Chlumčany</w:t>
            </w:r>
          </w:p>
        </w:tc>
        <w:tc>
          <w:tcPr>
            <w:tcW w:w="1069" w:type="dxa"/>
          </w:tcPr>
          <w:p w:rsidR="00DD6285" w:rsidRDefault="00DD6285" w:rsidP="00A31626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(123:140)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(133:124)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1:4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(105:141)</w:t>
            </w:r>
          </w:p>
        </w:tc>
        <w:tc>
          <w:tcPr>
            <w:tcW w:w="1070" w:type="dxa"/>
          </w:tcPr>
          <w:p w:rsidR="00DD6285" w:rsidRDefault="00DD6285" w:rsidP="00A31626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A31626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333" w:type="dxa"/>
          </w:tcPr>
          <w:p w:rsidR="00DD6285" w:rsidRPr="0073427B" w:rsidRDefault="00DD6285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</w:tbl>
    <w:p w:rsidR="00DD6285" w:rsidRPr="00BB2C39" w:rsidRDefault="00DD6285" w:rsidP="00954930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078"/>
        <w:gridCol w:w="1078"/>
        <w:gridCol w:w="1078"/>
        <w:gridCol w:w="1078"/>
        <w:gridCol w:w="1333"/>
      </w:tblGrid>
      <w:tr w:rsidR="00DD6285" w:rsidRPr="00A31626">
        <w:tc>
          <w:tcPr>
            <w:tcW w:w="1483" w:type="dxa"/>
          </w:tcPr>
          <w:p w:rsidR="00DD6285" w:rsidRPr="00A31626" w:rsidRDefault="00DD6285" w:rsidP="0095493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31626">
              <w:rPr>
                <w:b/>
                <w:bCs/>
                <w:sz w:val="28"/>
                <w:szCs w:val="28"/>
              </w:rPr>
              <w:t xml:space="preserve">Skupina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Jiskra </w:t>
            </w:r>
            <w:r w:rsidRPr="00954930">
              <w:rPr>
                <w:b/>
                <w:bCs/>
              </w:rPr>
              <w:t>Nejdek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R</w:t>
            </w:r>
            <w:r>
              <w:rPr>
                <w:b/>
                <w:bCs/>
              </w:rPr>
              <w:t>adotín</w:t>
            </w:r>
            <w:r w:rsidRPr="00954930">
              <w:rPr>
                <w:b/>
                <w:bCs/>
              </w:rPr>
              <w:t>2</w:t>
            </w:r>
          </w:p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(Lvíčata)</w:t>
            </w:r>
          </w:p>
        </w:tc>
        <w:tc>
          <w:tcPr>
            <w:tcW w:w="1070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Sokol Doubravka 1</w:t>
            </w:r>
          </w:p>
        </w:tc>
        <w:tc>
          <w:tcPr>
            <w:tcW w:w="1070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USK</w:t>
            </w:r>
          </w:p>
        </w:tc>
        <w:tc>
          <w:tcPr>
            <w:tcW w:w="1333" w:type="dxa"/>
          </w:tcPr>
          <w:p w:rsidR="00DD6285" w:rsidRPr="00A31626" w:rsidRDefault="00DD6285" w:rsidP="009549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DD6285" w:rsidRPr="0073427B">
        <w:tc>
          <w:tcPr>
            <w:tcW w:w="1483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Jiskra </w:t>
            </w:r>
          </w:p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Nejdek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 w:rsidRPr="0073427B"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Pr="0073427B" w:rsidRDefault="00DD6285" w:rsidP="0073427B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(121:106)</w:t>
            </w:r>
          </w:p>
        </w:tc>
        <w:tc>
          <w:tcPr>
            <w:tcW w:w="1070" w:type="dxa"/>
          </w:tcPr>
          <w:p w:rsidR="00DD6285" w:rsidRPr="0073427B" w:rsidRDefault="00DD6285" w:rsidP="00954930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 w:rsidRPr="0073427B">
              <w:t>(</w:t>
            </w:r>
            <w:r>
              <w:t>134:96)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(150:102)</w:t>
            </w:r>
          </w:p>
        </w:tc>
        <w:tc>
          <w:tcPr>
            <w:tcW w:w="1333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(405:304)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Radotín 2 (Lvíčata)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2:3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(106:121)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4:1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(140:112)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(150:101)</w:t>
            </w:r>
          </w:p>
        </w:tc>
        <w:tc>
          <w:tcPr>
            <w:tcW w:w="1333" w:type="dxa"/>
          </w:tcPr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Sokol </w:t>
            </w:r>
            <w:r w:rsidRPr="00954930">
              <w:rPr>
                <w:b/>
                <w:bCs/>
              </w:rPr>
              <w:t xml:space="preserve">Doubravka </w:t>
            </w:r>
            <w:r>
              <w:rPr>
                <w:b/>
                <w:bCs/>
              </w:rPr>
              <w:t>1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2:3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(96:134)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1:4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(112:140)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(150:96)</w:t>
            </w:r>
          </w:p>
        </w:tc>
        <w:tc>
          <w:tcPr>
            <w:tcW w:w="1333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USK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(102:150)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(101:150)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(96:150)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333" w:type="dxa"/>
          </w:tcPr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</w:tbl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078"/>
        <w:gridCol w:w="1078"/>
        <w:gridCol w:w="1215"/>
        <w:gridCol w:w="1078"/>
        <w:gridCol w:w="1333"/>
      </w:tblGrid>
      <w:tr w:rsidR="00DD6285" w:rsidRPr="00A31626">
        <w:tc>
          <w:tcPr>
            <w:tcW w:w="1483" w:type="dxa"/>
          </w:tcPr>
          <w:p w:rsidR="00DD6285" w:rsidRPr="00A31626" w:rsidRDefault="00DD6285" w:rsidP="0095493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31626">
              <w:rPr>
                <w:b/>
                <w:bCs/>
                <w:sz w:val="28"/>
                <w:szCs w:val="28"/>
              </w:rPr>
              <w:t xml:space="preserve">Skupina </w:t>
            </w: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K. Vary</w:t>
            </w:r>
          </w:p>
        </w:tc>
        <w:tc>
          <w:tcPr>
            <w:tcW w:w="1070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Radotín</w:t>
            </w:r>
            <w:r w:rsidRPr="00954930">
              <w:rPr>
                <w:b/>
                <w:bCs/>
              </w:rPr>
              <w:t>1</w:t>
            </w:r>
          </w:p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(Tygříci)</w:t>
            </w:r>
          </w:p>
        </w:tc>
        <w:tc>
          <w:tcPr>
            <w:tcW w:w="1070" w:type="dxa"/>
          </w:tcPr>
          <w:p w:rsidR="00DD6285" w:rsidRPr="00954930" w:rsidRDefault="00DD6285" w:rsidP="009B5161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Doubravka 2</w:t>
            </w:r>
          </w:p>
        </w:tc>
        <w:tc>
          <w:tcPr>
            <w:tcW w:w="1070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BK VK </w:t>
            </w:r>
            <w:r w:rsidRPr="00954930">
              <w:rPr>
                <w:b/>
                <w:bCs/>
              </w:rPr>
              <w:t>Aš 2</w:t>
            </w:r>
          </w:p>
        </w:tc>
        <w:tc>
          <w:tcPr>
            <w:tcW w:w="1333" w:type="dxa"/>
          </w:tcPr>
          <w:p w:rsidR="00DD6285" w:rsidRPr="00A31626" w:rsidRDefault="00DD6285" w:rsidP="009549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K. Vary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 w:rsidRPr="0073427B"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Pr="0073427B" w:rsidRDefault="00DD6285" w:rsidP="00954930">
            <w:pPr>
              <w:pStyle w:val="NoSpacing"/>
              <w:jc w:val="center"/>
            </w:pPr>
            <w:r>
              <w:t>1:4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 w:rsidRPr="0073427B">
              <w:t>(</w:t>
            </w:r>
            <w:r>
              <w:t>102:130</w:t>
            </w:r>
            <w:r w:rsidRPr="0073427B">
              <w:t>)</w:t>
            </w:r>
          </w:p>
        </w:tc>
        <w:tc>
          <w:tcPr>
            <w:tcW w:w="1070" w:type="dxa"/>
          </w:tcPr>
          <w:p w:rsidR="00DD6285" w:rsidRPr="0073427B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 w:rsidRPr="0073427B">
              <w:t>(</w:t>
            </w:r>
            <w:r>
              <w:t>150:66)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5:03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(150:60)</w:t>
            </w:r>
          </w:p>
        </w:tc>
        <w:tc>
          <w:tcPr>
            <w:tcW w:w="1333" w:type="dxa"/>
          </w:tcPr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Radotín 1</w:t>
            </w:r>
          </w:p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 w:rsidRPr="00954930">
              <w:rPr>
                <w:b/>
                <w:bCs/>
              </w:rPr>
              <w:t>(Tygříci)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4:1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(130:102)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(150:46)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5:0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(150:45)</w:t>
            </w:r>
          </w:p>
        </w:tc>
        <w:tc>
          <w:tcPr>
            <w:tcW w:w="1333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(430:193)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Sokol </w:t>
            </w:r>
            <w:r w:rsidRPr="00954930">
              <w:rPr>
                <w:b/>
                <w:bCs/>
              </w:rPr>
              <w:t>Doubravka 2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(66:150)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(46:150)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3:2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(109:108)</w:t>
            </w:r>
          </w:p>
        </w:tc>
        <w:tc>
          <w:tcPr>
            <w:tcW w:w="1333" w:type="dxa"/>
          </w:tcPr>
          <w:p w:rsidR="00DD6285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D6285" w:rsidRPr="0073427B">
        <w:tc>
          <w:tcPr>
            <w:tcW w:w="1483" w:type="dxa"/>
          </w:tcPr>
          <w:p w:rsidR="00DD6285" w:rsidRPr="00954930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BK VK </w:t>
            </w:r>
            <w:r w:rsidRPr="00954930">
              <w:rPr>
                <w:b/>
                <w:bCs/>
              </w:rPr>
              <w:t>Aš 2</w:t>
            </w:r>
          </w:p>
        </w:tc>
        <w:tc>
          <w:tcPr>
            <w:tcW w:w="1069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(60:150)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0:5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(45:150)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2:3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(108:109)</w:t>
            </w:r>
          </w:p>
        </w:tc>
        <w:tc>
          <w:tcPr>
            <w:tcW w:w="1070" w:type="dxa"/>
          </w:tcPr>
          <w:p w:rsidR="00DD6285" w:rsidRDefault="00DD6285" w:rsidP="00954930">
            <w:pPr>
              <w:pStyle w:val="NoSpacing"/>
              <w:jc w:val="center"/>
            </w:pPr>
            <w:r>
              <w:t>XXXX</w:t>
            </w:r>
          </w:p>
          <w:p w:rsidR="00DD6285" w:rsidRPr="0073427B" w:rsidRDefault="00DD6285" w:rsidP="00954930">
            <w:pPr>
              <w:pStyle w:val="NoSpacing"/>
              <w:jc w:val="center"/>
            </w:pPr>
            <w:r>
              <w:t>XXXX</w:t>
            </w:r>
          </w:p>
        </w:tc>
        <w:tc>
          <w:tcPr>
            <w:tcW w:w="1333" w:type="dxa"/>
          </w:tcPr>
          <w:p w:rsidR="00DD6285" w:rsidRPr="0073427B" w:rsidRDefault="00DD6285" w:rsidP="0095493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</w:tbl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Pr="00BA7F94" w:rsidRDefault="00DD6285" w:rsidP="00954930">
      <w:pPr>
        <w:pStyle w:val="NoSpacing"/>
        <w:ind w:left="708" w:hanging="708"/>
        <w:rPr>
          <w:b/>
          <w:bCs/>
          <w:u w:val="single"/>
        </w:rPr>
      </w:pPr>
      <w:r w:rsidRPr="00BA7F94">
        <w:rPr>
          <w:b/>
          <w:bCs/>
          <w:u w:val="single"/>
        </w:rPr>
        <w:t>Čtvrtfinále</w:t>
      </w:r>
    </w:p>
    <w:p w:rsidR="00DD6285" w:rsidRPr="00BA7F94" w:rsidRDefault="00DD6285" w:rsidP="00954930">
      <w:pPr>
        <w:pStyle w:val="NoSpacing"/>
        <w:ind w:left="708" w:hanging="708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Chlumčany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Král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Bejvl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Chvalová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Šambergrová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Král, Kovář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Bejvl, Vávra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30:22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BA7F94" w:rsidRDefault="00DD6285" w:rsidP="00954930">
            <w:pPr>
              <w:pStyle w:val="NoSpacing"/>
            </w:pPr>
            <w:r>
              <w:t>Chvalová, Vávrová</w:t>
            </w:r>
          </w:p>
        </w:tc>
        <w:tc>
          <w:tcPr>
            <w:tcW w:w="2340" w:type="dxa"/>
          </w:tcPr>
          <w:p w:rsidR="00DD6285" w:rsidRPr="00BA7F94" w:rsidRDefault="00DD6285" w:rsidP="00954930">
            <w:pPr>
              <w:pStyle w:val="NoSpacing"/>
              <w:rPr>
                <w:sz w:val="20"/>
                <w:szCs w:val="20"/>
              </w:rPr>
            </w:pPr>
            <w:r w:rsidRPr="00BA7F94">
              <w:rPr>
                <w:sz w:val="20"/>
                <w:szCs w:val="20"/>
              </w:rPr>
              <w:t>Dvořáková, Šambergrová</w:t>
            </w:r>
          </w:p>
        </w:tc>
        <w:tc>
          <w:tcPr>
            <w:tcW w:w="1080" w:type="dxa"/>
          </w:tcPr>
          <w:p w:rsidR="00DD6285" w:rsidRPr="00BA7F94" w:rsidRDefault="00DD6285" w:rsidP="00954930">
            <w:pPr>
              <w:pStyle w:val="NoSpacing"/>
              <w:rPr>
                <w:sz w:val="18"/>
                <w:szCs w:val="18"/>
              </w:rPr>
            </w:pPr>
            <w:r w:rsidRPr="00BA7F94">
              <w:rPr>
                <w:sz w:val="18"/>
                <w:szCs w:val="18"/>
              </w:rPr>
              <w:t xml:space="preserve">Nehrálo se 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Kovář, Vávrová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Vávra, Dvořáková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20:30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2 (Lvíčata)</w:t>
            </w:r>
          </w:p>
        </w:tc>
        <w:tc>
          <w:tcPr>
            <w:tcW w:w="1080" w:type="dxa"/>
          </w:tcPr>
          <w:p w:rsidR="00DD6285" w:rsidRDefault="00DD6285" w:rsidP="00954930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954930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57461A" w:rsidRDefault="00DD6285" w:rsidP="00954930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1</w:t>
            </w:r>
          </w:p>
        </w:tc>
      </w:tr>
    </w:tbl>
    <w:p w:rsidR="00DD6285" w:rsidRDefault="00DD6285" w:rsidP="00954930">
      <w:pPr>
        <w:pStyle w:val="NoSpacing"/>
        <w:ind w:left="708" w:hanging="708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Nejdek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954930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954930">
            <w:pPr>
              <w:pStyle w:val="NoSpacing"/>
            </w:pPr>
            <w:r>
              <w:t>Šilhan</w:t>
            </w:r>
          </w:p>
        </w:tc>
        <w:tc>
          <w:tcPr>
            <w:tcW w:w="2340" w:type="dxa"/>
          </w:tcPr>
          <w:p w:rsidR="00DD6285" w:rsidRPr="00A31626" w:rsidRDefault="00DD6285" w:rsidP="00954930">
            <w:pPr>
              <w:pStyle w:val="NoSpacing"/>
            </w:pPr>
            <w:r>
              <w:t>Uhlík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954930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DD6285" w:rsidRPr="00EF18FA" w:rsidRDefault="00DD6285" w:rsidP="00954930">
            <w:pPr>
              <w:pStyle w:val="NoSpacing"/>
            </w:pPr>
            <w:r>
              <w:t>Hoffmannová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Bršťák Bršťák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Uhlík, Štafl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BA7F94" w:rsidRDefault="00DD6285" w:rsidP="00954930">
            <w:pPr>
              <w:pStyle w:val="NoSpacing"/>
              <w:rPr>
                <w:sz w:val="20"/>
                <w:szCs w:val="20"/>
              </w:rPr>
            </w:pPr>
            <w:r w:rsidRPr="00BA7F94">
              <w:rPr>
                <w:sz w:val="20"/>
                <w:szCs w:val="20"/>
              </w:rPr>
              <w:t>Dvořáčková, Gruberová</w:t>
            </w:r>
          </w:p>
        </w:tc>
        <w:tc>
          <w:tcPr>
            <w:tcW w:w="2340" w:type="dxa"/>
          </w:tcPr>
          <w:p w:rsidR="00DD6285" w:rsidRPr="00BA7F94" w:rsidRDefault="00DD6285" w:rsidP="00954930">
            <w:pPr>
              <w:pStyle w:val="NoSpacing"/>
              <w:rPr>
                <w:sz w:val="16"/>
                <w:szCs w:val="16"/>
              </w:rPr>
            </w:pPr>
            <w:r w:rsidRPr="00BA7F94">
              <w:rPr>
                <w:sz w:val="16"/>
                <w:szCs w:val="16"/>
              </w:rPr>
              <w:t>Korčmarošová, Hoffmannová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13:30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954930">
            <w:pPr>
              <w:pStyle w:val="NoSpacing"/>
            </w:pPr>
            <w:r>
              <w:t>Šilhan, Nováková</w:t>
            </w:r>
          </w:p>
        </w:tc>
        <w:tc>
          <w:tcPr>
            <w:tcW w:w="2340" w:type="dxa"/>
          </w:tcPr>
          <w:p w:rsidR="00DD6285" w:rsidRPr="00306BD6" w:rsidRDefault="00DD6285" w:rsidP="00954930">
            <w:pPr>
              <w:pStyle w:val="NoSpacing"/>
            </w:pPr>
            <w:r>
              <w:t>Štafl, Korčmarošová</w:t>
            </w:r>
          </w:p>
        </w:tc>
        <w:tc>
          <w:tcPr>
            <w:tcW w:w="1080" w:type="dxa"/>
          </w:tcPr>
          <w:p w:rsidR="00DD6285" w:rsidRPr="00A31626" w:rsidRDefault="00DD6285" w:rsidP="00954930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954930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954930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Jiskra Nejdek</w:t>
            </w:r>
          </w:p>
        </w:tc>
        <w:tc>
          <w:tcPr>
            <w:tcW w:w="1080" w:type="dxa"/>
          </w:tcPr>
          <w:p w:rsidR="00DD6285" w:rsidRDefault="00DD6285" w:rsidP="00954930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954930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57461A" w:rsidRDefault="00DD6285" w:rsidP="00954930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2</w:t>
            </w:r>
          </w:p>
        </w:tc>
      </w:tr>
    </w:tbl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Semifinále</w:t>
      </w:r>
    </w:p>
    <w:p w:rsidR="00DD6285" w:rsidRDefault="00DD6285" w:rsidP="00BA7F94">
      <w:pPr>
        <w:pStyle w:val="NoSpacing"/>
        <w:ind w:left="708" w:hanging="708"/>
      </w:pP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1 (Tygříci)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Nejdek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</w:pPr>
            <w:r>
              <w:t>Bláha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</w:pPr>
            <w:r>
              <w:t>Šilhan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18:30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73332">
            <w:pPr>
              <w:pStyle w:val="NoSpacing"/>
            </w:pPr>
            <w:r>
              <w:t>Klímová K.</w:t>
            </w:r>
          </w:p>
        </w:tc>
        <w:tc>
          <w:tcPr>
            <w:tcW w:w="2340" w:type="dxa"/>
          </w:tcPr>
          <w:p w:rsidR="00DD6285" w:rsidRPr="00EF18FA" w:rsidRDefault="00DD6285" w:rsidP="00F73332">
            <w:pPr>
              <w:pStyle w:val="NoSpacing"/>
            </w:pPr>
            <w:r>
              <w:t>Nováková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14:30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Bláha, Schrötter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Bršťák, Bršťák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30:8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BA7F94" w:rsidRDefault="00DD6285" w:rsidP="00F73332">
            <w:pPr>
              <w:pStyle w:val="NoSpacing"/>
            </w:pPr>
            <w:r w:rsidRPr="00BA7F94">
              <w:t>Klímová K. + A.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Gruberová, Dvořáčková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30:23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Schrötter, Klímová A.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Šilhan, Nováková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</w:t>
            </w:r>
            <w:r>
              <w:rPr>
                <w:b/>
                <w:bCs/>
              </w:rPr>
              <w:t>: Jiskra Nejdek</w:t>
            </w:r>
          </w:p>
        </w:tc>
        <w:tc>
          <w:tcPr>
            <w:tcW w:w="1080" w:type="dxa"/>
          </w:tcPr>
          <w:p w:rsidR="00DD6285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</w:tr>
    </w:tbl>
    <w:p w:rsidR="00DD6285" w:rsidRDefault="00DD6285" w:rsidP="00BA7F94">
      <w:pPr>
        <w:pStyle w:val="NoSpacing"/>
        <w:ind w:left="708" w:hanging="708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Hamr Praha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</w:pPr>
            <w:r>
              <w:t>Slavík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</w:pPr>
            <w:r>
              <w:t>Kovář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73332">
            <w:pPr>
              <w:pStyle w:val="NoSpacing"/>
            </w:pPr>
            <w:r>
              <w:t>Králíčková</w:t>
            </w:r>
          </w:p>
        </w:tc>
        <w:tc>
          <w:tcPr>
            <w:tcW w:w="2340" w:type="dxa"/>
          </w:tcPr>
          <w:p w:rsidR="00DD6285" w:rsidRPr="00EF18FA" w:rsidRDefault="00DD6285" w:rsidP="00F73332">
            <w:pPr>
              <w:pStyle w:val="NoSpacing"/>
            </w:pPr>
            <w:r>
              <w:t>Vávrová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30:24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Slavík, Franta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Kovář, Král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30:25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2F163C" w:rsidRDefault="00DD6285" w:rsidP="00F73332">
            <w:pPr>
              <w:pStyle w:val="NoSpacing"/>
            </w:pPr>
            <w:r>
              <w:t>Králíčková, Karafiátová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Chvalová, Vávrová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30:25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Franta, Karafiátová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Král, Chvalová</w:t>
            </w:r>
          </w:p>
        </w:tc>
        <w:tc>
          <w:tcPr>
            <w:tcW w:w="1080" w:type="dxa"/>
          </w:tcPr>
          <w:p w:rsidR="00DD6285" w:rsidRPr="006713E0" w:rsidRDefault="00DD6285" w:rsidP="00F73332">
            <w:pPr>
              <w:pStyle w:val="NoSpacing"/>
              <w:rPr>
                <w:sz w:val="16"/>
                <w:szCs w:val="16"/>
              </w:rPr>
            </w:pPr>
            <w:r w:rsidRPr="006713E0">
              <w:rPr>
                <w:sz w:val="16"/>
                <w:szCs w:val="16"/>
              </w:rPr>
              <w:t>Nehrálo</w:t>
            </w:r>
            <w:r>
              <w:rPr>
                <w:sz w:val="16"/>
                <w:szCs w:val="16"/>
              </w:rPr>
              <w:t xml:space="preserve"> </w:t>
            </w:r>
            <w:r w:rsidRPr="006713E0">
              <w:rPr>
                <w:sz w:val="16"/>
                <w:szCs w:val="16"/>
              </w:rPr>
              <w:t>se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 xml:space="preserve"> 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0</w:t>
            </w:r>
          </w:p>
        </w:tc>
      </w:tr>
    </w:tbl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Default="00DD6285" w:rsidP="006713E0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Finále</w:t>
      </w:r>
    </w:p>
    <w:p w:rsidR="00DD6285" w:rsidRDefault="00DD6285" w:rsidP="006713E0">
      <w:pPr>
        <w:pStyle w:val="NoSpacing"/>
        <w:ind w:left="708" w:hanging="708"/>
      </w:pP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Najdek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Hamr Praha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</w:pPr>
            <w:r>
              <w:t>Šilhan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</w:pPr>
            <w:r>
              <w:t>Slavík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30:16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73332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DD6285" w:rsidRPr="00EF18FA" w:rsidRDefault="00DD6285" w:rsidP="00F73332">
            <w:pPr>
              <w:pStyle w:val="NoSpacing"/>
            </w:pPr>
            <w:r>
              <w:t>Králíčková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30:15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Bršťák, Bršťák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Slavík, Franta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11:30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687EFC" w:rsidRDefault="00DD6285" w:rsidP="00F73332">
            <w:pPr>
              <w:pStyle w:val="NoSpacing"/>
              <w:rPr>
                <w:sz w:val="20"/>
                <w:szCs w:val="20"/>
              </w:rPr>
            </w:pPr>
            <w:r w:rsidRPr="00687EFC">
              <w:rPr>
                <w:sz w:val="20"/>
                <w:szCs w:val="20"/>
              </w:rPr>
              <w:t>Gruberová, Dvořáčková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Králíčková, Karafiátová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15:30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Šilhan, Nováková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Franta, Karafiátová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30:13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</w:t>
            </w:r>
            <w:r>
              <w:rPr>
                <w:b/>
                <w:bCs/>
              </w:rPr>
              <w:t>: Jiskra Nejdek</w:t>
            </w:r>
          </w:p>
        </w:tc>
        <w:tc>
          <w:tcPr>
            <w:tcW w:w="1080" w:type="dxa"/>
          </w:tcPr>
          <w:p w:rsidR="00DD6285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2</w:t>
            </w:r>
          </w:p>
        </w:tc>
      </w:tr>
    </w:tbl>
    <w:p w:rsidR="00DD6285" w:rsidRDefault="00DD6285" w:rsidP="006713E0">
      <w:pPr>
        <w:pStyle w:val="NoSpacing"/>
        <w:ind w:left="708" w:hanging="708"/>
      </w:pPr>
      <w:r>
        <w:t xml:space="preserve">  </w:t>
      </w:r>
    </w:p>
    <w:p w:rsidR="00DD6285" w:rsidRDefault="00DD6285" w:rsidP="006713E0">
      <w:pPr>
        <w:pStyle w:val="NoSpacing"/>
        <w:ind w:left="708" w:hanging="708"/>
      </w:pPr>
      <w:r>
        <w:t>O 3.místo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080"/>
        <w:gridCol w:w="720"/>
        <w:gridCol w:w="720"/>
      </w:tblGrid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2 (Lvíčata)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Radotín 1 (Tygříci)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 w:rsidRPr="00A31626">
              <w:t>Míče</w:t>
            </w:r>
          </w:p>
        </w:tc>
        <w:tc>
          <w:tcPr>
            <w:tcW w:w="1440" w:type="dxa"/>
            <w:gridSpan w:val="2"/>
          </w:tcPr>
          <w:p w:rsidR="00DD6285" w:rsidRPr="00A31626" w:rsidRDefault="00DD6285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DD6285" w:rsidRPr="00A31626">
        <w:tc>
          <w:tcPr>
            <w:tcW w:w="2268" w:type="dxa"/>
          </w:tcPr>
          <w:p w:rsidR="00DD6285" w:rsidRPr="00A31626" w:rsidRDefault="00DD6285" w:rsidP="00F73332">
            <w:pPr>
              <w:pStyle w:val="NoSpacing"/>
            </w:pPr>
            <w:r>
              <w:t>Král</w:t>
            </w:r>
          </w:p>
        </w:tc>
        <w:tc>
          <w:tcPr>
            <w:tcW w:w="2340" w:type="dxa"/>
          </w:tcPr>
          <w:p w:rsidR="00DD6285" w:rsidRPr="00A31626" w:rsidRDefault="00DD6285" w:rsidP="00F73332">
            <w:pPr>
              <w:pStyle w:val="NoSpacing"/>
            </w:pPr>
            <w:r>
              <w:t>Bláha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19:30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EF18FA" w:rsidRDefault="00DD6285" w:rsidP="00F73332">
            <w:pPr>
              <w:pStyle w:val="NoSpacing"/>
            </w:pPr>
            <w:r>
              <w:t>Chvalová</w:t>
            </w:r>
          </w:p>
        </w:tc>
        <w:tc>
          <w:tcPr>
            <w:tcW w:w="2340" w:type="dxa"/>
          </w:tcPr>
          <w:p w:rsidR="00DD6285" w:rsidRPr="00EF18FA" w:rsidRDefault="00DD6285" w:rsidP="00F73332">
            <w:pPr>
              <w:pStyle w:val="NoSpacing"/>
            </w:pPr>
            <w:r>
              <w:t>Klímová K.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30:12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Král, Kovář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Bláha, Schrötter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14:30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2F163C" w:rsidRDefault="00DD6285" w:rsidP="00F73332">
            <w:pPr>
              <w:pStyle w:val="NoSpacing"/>
            </w:pPr>
            <w:r>
              <w:t>Chvalová, Vávrová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Klímová K., Klímová A.</w:t>
            </w:r>
          </w:p>
        </w:tc>
        <w:tc>
          <w:tcPr>
            <w:tcW w:w="1080" w:type="dxa"/>
          </w:tcPr>
          <w:p w:rsidR="00DD6285" w:rsidRPr="00A31626" w:rsidRDefault="00DD6285" w:rsidP="00F73332">
            <w:pPr>
              <w:pStyle w:val="NoSpacing"/>
            </w:pPr>
            <w:r>
              <w:t>24:30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0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>1</w:t>
            </w:r>
          </w:p>
        </w:tc>
      </w:tr>
      <w:tr w:rsidR="00DD6285" w:rsidRPr="00A31626">
        <w:tc>
          <w:tcPr>
            <w:tcW w:w="2268" w:type="dxa"/>
          </w:tcPr>
          <w:p w:rsidR="00DD6285" w:rsidRPr="00306BD6" w:rsidRDefault="00DD6285" w:rsidP="00F73332">
            <w:pPr>
              <w:pStyle w:val="NoSpacing"/>
            </w:pPr>
            <w:r>
              <w:t>Kovář, Vávrová</w:t>
            </w:r>
          </w:p>
        </w:tc>
        <w:tc>
          <w:tcPr>
            <w:tcW w:w="2340" w:type="dxa"/>
          </w:tcPr>
          <w:p w:rsidR="00DD6285" w:rsidRPr="00306BD6" w:rsidRDefault="00DD6285" w:rsidP="00F73332">
            <w:pPr>
              <w:pStyle w:val="NoSpacing"/>
            </w:pPr>
            <w:r>
              <w:t>Schrötter, Klímová A.</w:t>
            </w:r>
          </w:p>
        </w:tc>
        <w:tc>
          <w:tcPr>
            <w:tcW w:w="1080" w:type="dxa"/>
          </w:tcPr>
          <w:p w:rsidR="00DD6285" w:rsidRPr="006713E0" w:rsidRDefault="00DD6285" w:rsidP="00F73332">
            <w:pPr>
              <w:pStyle w:val="NoSpacing"/>
              <w:rPr>
                <w:sz w:val="16"/>
                <w:szCs w:val="16"/>
              </w:rPr>
            </w:pPr>
            <w:r w:rsidRPr="006713E0">
              <w:rPr>
                <w:sz w:val="16"/>
                <w:szCs w:val="16"/>
              </w:rPr>
              <w:t>Nehrálo</w:t>
            </w:r>
            <w:r>
              <w:rPr>
                <w:sz w:val="16"/>
                <w:szCs w:val="16"/>
              </w:rPr>
              <w:t xml:space="preserve"> </w:t>
            </w:r>
            <w:r w:rsidRPr="006713E0">
              <w:rPr>
                <w:sz w:val="16"/>
                <w:szCs w:val="16"/>
              </w:rPr>
              <w:t>se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A31626" w:rsidRDefault="00DD6285" w:rsidP="00F73332">
            <w:pPr>
              <w:pStyle w:val="NoSpacing"/>
            </w:pPr>
            <w:r>
              <w:t xml:space="preserve"> </w:t>
            </w:r>
          </w:p>
        </w:tc>
      </w:tr>
      <w:tr w:rsidR="00DD6285" w:rsidRPr="00A31626">
        <w:tc>
          <w:tcPr>
            <w:tcW w:w="4608" w:type="dxa"/>
            <w:gridSpan w:val="2"/>
          </w:tcPr>
          <w:p w:rsidR="00DD6285" w:rsidRPr="00306BD6" w:rsidRDefault="00DD6285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Radotín 1 (Tygříci)</w:t>
            </w:r>
          </w:p>
        </w:tc>
        <w:tc>
          <w:tcPr>
            <w:tcW w:w="1080" w:type="dxa"/>
          </w:tcPr>
          <w:p w:rsidR="00DD6285" w:rsidRDefault="00DD6285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DD6285" w:rsidRPr="0057461A" w:rsidRDefault="00DD6285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</w:tr>
    </w:tbl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DD6285" w:rsidRPr="00CE7CD0" w:rsidRDefault="00DD6285" w:rsidP="00CE7CD0">
      <w:pPr>
        <w:pStyle w:val="NoSpacing"/>
        <w:rPr>
          <w:b/>
          <w:bCs/>
          <w:sz w:val="32"/>
          <w:szCs w:val="32"/>
          <w:u w:val="single"/>
        </w:rPr>
      </w:pPr>
      <w:r w:rsidRPr="00CE7CD0">
        <w:rPr>
          <w:b/>
          <w:bCs/>
          <w:sz w:val="32"/>
          <w:szCs w:val="32"/>
          <w:u w:val="single"/>
        </w:rPr>
        <w:t>Výsledky I</w:t>
      </w:r>
      <w:r>
        <w:rPr>
          <w:b/>
          <w:bCs/>
          <w:sz w:val="32"/>
          <w:szCs w:val="32"/>
          <w:u w:val="single"/>
        </w:rPr>
        <w:t>I</w:t>
      </w:r>
      <w:r w:rsidRPr="00CE7CD0">
        <w:rPr>
          <w:b/>
          <w:bCs/>
          <w:sz w:val="32"/>
          <w:szCs w:val="32"/>
          <w:u w:val="single"/>
        </w:rPr>
        <w:t>.ročníku Memoriálu Aleny Wankové:</w:t>
      </w:r>
    </w:p>
    <w:p w:rsidR="00DD6285" w:rsidRPr="00CE7CD0" w:rsidRDefault="00DD6285" w:rsidP="00CE7CD0">
      <w:pPr>
        <w:pStyle w:val="NoSpacing"/>
        <w:rPr>
          <w:b/>
          <w:bCs/>
          <w:u w:val="single"/>
        </w:rPr>
      </w:pPr>
    </w:p>
    <w:p w:rsidR="00DD6285" w:rsidRDefault="00DD6285" w:rsidP="00CE7CD0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JiskraNejdek </w:t>
      </w:r>
      <w:r>
        <w:t xml:space="preserve"> (Šilhan, Bršťák M., Bršťák T., Nováková, Gruberová, Dvořáčková  )</w:t>
      </w:r>
    </w:p>
    <w:p w:rsidR="00DD6285" w:rsidRDefault="00DD6285" w:rsidP="00CE7CD0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Hamr Praha </w:t>
      </w:r>
      <w:r>
        <w:t>(Slavík, Franta, Králíčková, Karafiátová)</w:t>
      </w:r>
    </w:p>
    <w:p w:rsidR="00DD6285" w:rsidRDefault="00DD6285" w:rsidP="00CE7CD0">
      <w:pPr>
        <w:pStyle w:val="NoSpacing"/>
        <w:numPr>
          <w:ilvl w:val="0"/>
          <w:numId w:val="1"/>
        </w:numPr>
      </w:pPr>
      <w:r>
        <w:rPr>
          <w:b/>
          <w:bCs/>
        </w:rPr>
        <w:t>Radotín 1 - Tygříci</w:t>
      </w:r>
      <w:r>
        <w:t xml:space="preserve"> (Bláha, Schrötter, Klímová A., Klímová K.)</w:t>
      </w:r>
    </w:p>
    <w:p w:rsidR="00DD6285" w:rsidRDefault="00DD6285" w:rsidP="00CE7CD0">
      <w:pPr>
        <w:pStyle w:val="NoSpacing"/>
        <w:numPr>
          <w:ilvl w:val="0"/>
          <w:numId w:val="1"/>
        </w:numPr>
      </w:pPr>
      <w:r>
        <w:rPr>
          <w:b/>
          <w:bCs/>
        </w:rPr>
        <w:t>Radotín 2 - Lvíčata</w:t>
      </w:r>
      <w:r>
        <w:t xml:space="preserve"> (Král, Kovář, Chvalová, Vávrová)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>5.- 6. Karlovy Vary</w:t>
      </w:r>
      <w:r>
        <w:t xml:space="preserve"> (Uhlík, Štafl, Korčmarošová, Hoffmannová)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ab/>
        <w:t xml:space="preserve">   Chlumčany </w:t>
      </w:r>
      <w:r>
        <w:t>(Bejvl, Vávra, Šambergrová, Dvořáková)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 xml:space="preserve">7.-9. Sokol Doubravka 1 </w:t>
      </w:r>
      <w:r>
        <w:t>(Pelcr, Carda, Šenfeldová, Hrádková)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ab/>
        <w:t xml:space="preserve">   Aš 1 </w:t>
      </w:r>
      <w:r>
        <w:t>(Kozák, Zemanovič, Kundrát, Flachsová, Raithelová)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ab/>
        <w:t xml:space="preserve">   Sokol Doubravka 2 </w:t>
      </w:r>
      <w:r>
        <w:t>(Hasch, Šmíd, Šmucr, Fuchsová)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 xml:space="preserve">10.-12. </w:t>
      </w:r>
      <w:r>
        <w:t xml:space="preserve">  </w:t>
      </w:r>
      <w:r w:rsidRPr="00CE5E59">
        <w:rPr>
          <w:b/>
          <w:bCs/>
        </w:rPr>
        <w:t>USK Plzeň</w:t>
      </w:r>
      <w:r>
        <w:t xml:space="preserve"> (Kretek, Rašpl, Benediktová, Javorská)</w:t>
      </w:r>
    </w:p>
    <w:p w:rsidR="00DD6285" w:rsidRDefault="00DD6285" w:rsidP="006E32B3">
      <w:pPr>
        <w:pStyle w:val="NoSpacing"/>
        <w:ind w:left="360"/>
      </w:pPr>
      <w:r>
        <w:rPr>
          <w:b/>
          <w:bCs/>
        </w:rPr>
        <w:tab/>
        <w:t xml:space="preserve">         Aš 2 </w:t>
      </w:r>
      <w:r>
        <w:t>(Kočárník, Kejř, Kašša, Jahnová, Laučíková)</w:t>
      </w:r>
    </w:p>
    <w:p w:rsidR="00DD6285" w:rsidRPr="00986D8E" w:rsidRDefault="00DD6285" w:rsidP="006E32B3">
      <w:pPr>
        <w:pStyle w:val="NoSpacing"/>
        <w:ind w:left="360"/>
      </w:pPr>
      <w:r>
        <w:rPr>
          <w:b/>
          <w:bCs/>
        </w:rPr>
        <w:tab/>
        <w:t xml:space="preserve">         Radotín 3 – Dráčata </w:t>
      </w:r>
      <w:r>
        <w:t>(Pecka, Musil, Tuháček, Knaislová, Sommerová, Veselá)</w:t>
      </w:r>
    </w:p>
    <w:p w:rsidR="00DD6285" w:rsidRDefault="00DD6285" w:rsidP="00CE7CD0">
      <w:pPr>
        <w:pStyle w:val="NoSpacing"/>
        <w:ind w:left="708"/>
      </w:pPr>
    </w:p>
    <w:p w:rsidR="00DD6285" w:rsidRDefault="00DD6285" w:rsidP="00D74963">
      <w:pPr>
        <w:pStyle w:val="NoSpacing"/>
        <w:ind w:firstLine="360"/>
      </w:pPr>
      <w:r>
        <w:t xml:space="preserve">Celý turnaj proběhl bez jakéhokoli problému, hráči a hráčky hráli férově a dospělí respektovali požadavek nezasahovat jim do hry, mnohdy působili v roli „counterů“. Všem děkujeme a těšíme se na další ročník. </w:t>
      </w:r>
    </w:p>
    <w:p w:rsidR="00DD6285" w:rsidRDefault="00DD6285" w:rsidP="00D74963">
      <w:pPr>
        <w:pStyle w:val="NoSpacing"/>
        <w:ind w:firstLine="360"/>
        <w:rPr>
          <w:sz w:val="40"/>
          <w:szCs w:val="40"/>
        </w:rPr>
      </w:pPr>
      <w:r>
        <w:t xml:space="preserve">Pokud bude zájem o účast takový jako letos, bude turnaj v příštím roce dvoudenní s možností přespání v tělocvičně Sokola Doubravka na Doubravce. </w:t>
      </w:r>
    </w:p>
    <w:p w:rsidR="00DD6285" w:rsidRDefault="00DD6285" w:rsidP="00D74963">
      <w:pPr>
        <w:pStyle w:val="NoSpacing"/>
        <w:rPr>
          <w:b/>
          <w:bCs/>
          <w:sz w:val="32"/>
          <w:szCs w:val="32"/>
        </w:rPr>
      </w:pPr>
    </w:p>
    <w:p w:rsidR="00DD6285" w:rsidRDefault="00DD6285" w:rsidP="00BB2C39">
      <w:pPr>
        <w:pStyle w:val="NoSpacing"/>
        <w:ind w:left="708" w:hanging="708"/>
      </w:pPr>
    </w:p>
    <w:p w:rsidR="00DD6285" w:rsidRDefault="00DD6285" w:rsidP="00BB2C39">
      <w:pPr>
        <w:pStyle w:val="NoSpacing"/>
        <w:ind w:left="708" w:hanging="708"/>
      </w:pPr>
      <w:r>
        <w:tab/>
      </w:r>
      <w:r>
        <w:tab/>
      </w:r>
      <w:r>
        <w:tab/>
      </w:r>
      <w:r>
        <w:tab/>
      </w:r>
      <w:r>
        <w:tab/>
        <w:t>Za pořadatele (Západočeský badmintonový svaz v Plzni):</w:t>
      </w:r>
    </w:p>
    <w:p w:rsidR="00DD6285" w:rsidRDefault="00DD6285" w:rsidP="00BB2C39">
      <w:pPr>
        <w:pStyle w:val="NoSpacing"/>
        <w:ind w:left="708" w:hanging="708"/>
      </w:pPr>
    </w:p>
    <w:p w:rsidR="00DD6285" w:rsidRDefault="00DD6285" w:rsidP="00BB2C39">
      <w:pPr>
        <w:pStyle w:val="NoSpacing"/>
        <w:ind w:left="708" w:hanging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Milada Nováková</w:t>
      </w:r>
    </w:p>
    <w:p w:rsidR="00DD6285" w:rsidRDefault="00DD6285" w:rsidP="00D74963">
      <w:pPr>
        <w:pStyle w:val="NoSpacing"/>
        <w:ind w:left="708" w:hanging="708"/>
      </w:pPr>
    </w:p>
    <w:p w:rsidR="00DD6285" w:rsidRDefault="00DD6285" w:rsidP="00D74963">
      <w:pPr>
        <w:pStyle w:val="NoSpacing"/>
        <w:ind w:left="708" w:hanging="708"/>
      </w:pPr>
      <w:r w:rsidRPr="00CE7CD0">
        <w:t>V</w:t>
      </w:r>
      <w:r>
        <w:t> </w:t>
      </w:r>
      <w:r w:rsidRPr="00CE7CD0">
        <w:t>Plzni</w:t>
      </w:r>
      <w:r>
        <w:t xml:space="preserve"> 10.ledna 2016</w:t>
      </w:r>
    </w:p>
    <w:p w:rsidR="00DD6285" w:rsidRPr="00CE7CD0" w:rsidRDefault="00DD6285" w:rsidP="00BB2C39">
      <w:pPr>
        <w:pStyle w:val="NoSpacing"/>
        <w:ind w:left="708" w:hanging="708"/>
      </w:pPr>
    </w:p>
    <w:sectPr w:rsidR="00DD6285" w:rsidRPr="00CE7CD0" w:rsidSect="00B8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1EFA"/>
    <w:multiLevelType w:val="hybridMultilevel"/>
    <w:tmpl w:val="12B05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20"/>
    <w:rsid w:val="00073A85"/>
    <w:rsid w:val="000A6922"/>
    <w:rsid w:val="000C1AC1"/>
    <w:rsid w:val="000D137E"/>
    <w:rsid w:val="000D79D5"/>
    <w:rsid w:val="000E169F"/>
    <w:rsid w:val="000F6957"/>
    <w:rsid w:val="00121245"/>
    <w:rsid w:val="0015216D"/>
    <w:rsid w:val="00161B6C"/>
    <w:rsid w:val="00184EF0"/>
    <w:rsid w:val="00221766"/>
    <w:rsid w:val="002D2D16"/>
    <w:rsid w:val="002E3EF0"/>
    <w:rsid w:val="002F163C"/>
    <w:rsid w:val="002F1C15"/>
    <w:rsid w:val="00306BD6"/>
    <w:rsid w:val="003212CE"/>
    <w:rsid w:val="00380DF4"/>
    <w:rsid w:val="00395CD3"/>
    <w:rsid w:val="00424E45"/>
    <w:rsid w:val="00446309"/>
    <w:rsid w:val="00451D13"/>
    <w:rsid w:val="00484AF8"/>
    <w:rsid w:val="005466CE"/>
    <w:rsid w:val="0057419C"/>
    <w:rsid w:val="0057461A"/>
    <w:rsid w:val="00593E71"/>
    <w:rsid w:val="005D2E38"/>
    <w:rsid w:val="006713E0"/>
    <w:rsid w:val="00683CBE"/>
    <w:rsid w:val="00687EFC"/>
    <w:rsid w:val="006A304F"/>
    <w:rsid w:val="006E32B3"/>
    <w:rsid w:val="007151DF"/>
    <w:rsid w:val="0073427B"/>
    <w:rsid w:val="00775326"/>
    <w:rsid w:val="007B135C"/>
    <w:rsid w:val="007F3357"/>
    <w:rsid w:val="00827F8D"/>
    <w:rsid w:val="00954930"/>
    <w:rsid w:val="00977820"/>
    <w:rsid w:val="00986D8E"/>
    <w:rsid w:val="009B5161"/>
    <w:rsid w:val="009C0D10"/>
    <w:rsid w:val="009E39DF"/>
    <w:rsid w:val="009E7A18"/>
    <w:rsid w:val="00A31626"/>
    <w:rsid w:val="00A35A0A"/>
    <w:rsid w:val="00AA7648"/>
    <w:rsid w:val="00AF07AD"/>
    <w:rsid w:val="00B50AC5"/>
    <w:rsid w:val="00B539B7"/>
    <w:rsid w:val="00B6598B"/>
    <w:rsid w:val="00B77FF1"/>
    <w:rsid w:val="00B84858"/>
    <w:rsid w:val="00BA7F94"/>
    <w:rsid w:val="00BB2C39"/>
    <w:rsid w:val="00C33860"/>
    <w:rsid w:val="00CB564A"/>
    <w:rsid w:val="00CE5E59"/>
    <w:rsid w:val="00CE7CD0"/>
    <w:rsid w:val="00D570C5"/>
    <w:rsid w:val="00D658B0"/>
    <w:rsid w:val="00D74963"/>
    <w:rsid w:val="00D967C5"/>
    <w:rsid w:val="00DC6536"/>
    <w:rsid w:val="00DD6285"/>
    <w:rsid w:val="00DE15B5"/>
    <w:rsid w:val="00E173C6"/>
    <w:rsid w:val="00E61532"/>
    <w:rsid w:val="00E97438"/>
    <w:rsid w:val="00ED4547"/>
    <w:rsid w:val="00EE5A09"/>
    <w:rsid w:val="00EF18FA"/>
    <w:rsid w:val="00F0756B"/>
    <w:rsid w:val="00F7333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782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51D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1564</Words>
  <Characters>9230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 Aleny Wankové (Oblastní přebor družstev U13) – I</dc:title>
  <dc:subject/>
  <dc:creator>Milada</dc:creator>
  <cp:keywords/>
  <dc:description/>
  <cp:lastModifiedBy>Milada</cp:lastModifiedBy>
  <cp:revision>2</cp:revision>
  <cp:lastPrinted>2014-01-20T17:04:00Z</cp:lastPrinted>
  <dcterms:created xsi:type="dcterms:W3CDTF">2016-01-10T16:56:00Z</dcterms:created>
  <dcterms:modified xsi:type="dcterms:W3CDTF">2016-01-10T16:56:00Z</dcterms:modified>
</cp:coreProperties>
</file>